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寿县人民政府办公室关于印发寿县旅游民宿规范发展扶持奖励办法（试行）的通知</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寿政办〔2023〕17号</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各乡镇人民政府，县政府有关部门、有关直属机构：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现将《寿县旅游民宿规范发展扶持奖励办法（试行）》印发给你们，请遵照执行。</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590" w:lineRule="exact"/>
        <w:ind w:right="0" w:firstLine="640" w:firstLineChars="20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2023年10月18日</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寿县旅游民宿规范发展扶持</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880" w:firstLineChars="200"/>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奖励办法（试行）</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为促进寿县旅游民宿产业规范健康发展，提升旅游民宿规范化、专业化水平，打造具有寿县特色的旅游民宿品牌，结合我县旅游民宿发展的实际情况，制定如下扶持奖励办法：</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一、扶持奖励对象</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本办法扶持奖励对象，须是县民宿办授牌，且证照齐全、持续正常运营一年以上、开展旅游民宿投资建设、运营管理活动的企业或经营者。</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二、扶持奖励资金来源</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扶持奖励资金从县财政安排文化旅游发展专项资金中列支。</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三、扶持奖励措施和标准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（一）投资奖励</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鼓励利用现有房屋开办民宿。投资额在100万元（寿州古城墙以内开办民宿投资额在60万元）以上（设备设施购置、环境升级改造等方面的投资），达到旅游民宿基本要求（LB/T065-2019行业标准)，室内公共空间面积人均不低于5平方米，且持续正常运营一年以上，经评定合格。寿州古城墙以内开办民宿给予每间客房5000元的一次性奖励，寿春镇及隐贤镇、瓦埠镇、正阳关镇3个古镇城镇建成区内，安丰塘堤坝周边300米内以及八公山风景区周边300米内，给予每间客房3000元的一次性奖励，县域内其他地区给予每间客房2000元的一次性奖励,每家民宿奖励总额不超过10万元。</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在县域内投资新建的旅游民宿，固定资产总投资达1000万元以上的旅游民宿项目（不含财政资金投入），按建筑面积200元/㎡标准给予奖励，每个项目奖励总额不超过200万元。</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（二）品牌创建奖励</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在本《办法》实施后，按照《旅游民宿基本要求与评价》，被国家文旅部、省文旅厅评为甲级、乙级、丙级旅游民宿的，等级民宿的品牌等无形资产属于民宿投资者。分别给予旅游民宿投资者（不含财政资金投入）100万元、60万元、30万元一次性奖励。</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（三）运营奖励</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旅游商品（伴手礼）研发奖励。鼓励民宿经营者研发旅游商品（伴手礼）。对民宿经营者开发的旅游商品，在经文旅部门认定的全国、本省、本市旅游商品大赛中获得金奖、银奖、铜奖的，金奖分别奖励3万元、2万元、1万元；银奖分别奖励2万元、1万元、0.5万元；铜奖分别奖励1万元、0.5万元、0.3万元。</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人才培训奖励。鼓励旅游民宿经营者和从业人员参加国家、省、市文旅主管部门开办的服务礼仪、行业管理、安全生产等方面的专业培训，按培训费的50%给予奖励，单个民宿每年最高不超过1万元。</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宣传营销奖励。对通过第三方网络平台销售旅游商品，全年营业额达100万元以上，当年度给予旅游民宿经营者3万元一次性奖励。</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年度综合奖励。对运营实绩较好的民宿予以年度表彰，表彰办法另行制定。</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四、申报流程</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（一）申报</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申报扶持资金的单位必须按照真实、准确和完整的原则填写《寿县旅游民宿规范发展扶持奖励申请表》，并按要求提供有关材料。申报单位填报申请表，提交申报资料，按照属地原则，提交至属地乡镇人民政府出具意见。</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（二）受理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各乡镇负责辖区内申报单位的申报受理、材料审查。</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1.初核。负责检查申报材料是否齐备、是否符合要求；</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2.审查。负责对照相关要求对通过初核的申报材料初步审查，并核验申报材料复印件是否与原件相符；</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3.整理与报送。负责整理相关材料，填报相关申报统计表，书面报送至寿县旅游民宿规范发展领导小组办公室。</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（三）评审</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寿县旅游民宿规范发展领导小组办公室组织领导组相关成员单位成立评审组，对照寿县产业发展扶持政策审核机制进行联合会审，审核结果报寿县旅游民宿规范发展领导小组审定，审定结果在寿县人民政府网站公示不少于五个工作日。</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五、其他事项</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（一）有以下情形之一的，不得享受奖励：</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1.因偷税漏税等违法违规行为受到查处的。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2.发生食品安全等安全责任事故的。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3.发生重大旅游投诉并查实的。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4.旅游民宿投资者或经营者被纳入失信被执行人名单的。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（二）各申报单位不得弄虚作假，骗取、套取奖励资金，属于骗取、套取奖励资金的，依据有关法律法规追回奖励资金，并追究旅游民宿奖励申报单位的法律责任。</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（三）本政策与其他县财政奖励政策不重复享受。</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（四）本办法由寿县文化和旅游局负责解释，并制定实施细则。</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（五）本办法自公布之日起实施，试行一年。</w:t>
      </w:r>
      <w:r>
        <w:rPr>
          <w:rFonts w:hint="default" w:ascii="Times New Roman" w:hAnsi="Times New Roman" w:eastAsia="方正仿宋_GBK" w:cs="Times New Roman"/>
          <w:sz w:val="32"/>
          <w:szCs w:val="32"/>
          <w:lang w:val="en-US" w:eastAsia="zh-CN"/>
        </w:rPr>
        <w:t>凡在试行期内通过联合验收的民宿，按照本办法执行。</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附件：寿县旅游民宿规范发展扶持奖励申请表</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textAlignment w:val="auto"/>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附件</w:t>
      </w:r>
    </w:p>
    <w:p>
      <w:pPr>
        <w:spacing w:line="52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寿县旅游民宿规范发展扶持</w:t>
      </w:r>
    </w:p>
    <w:p>
      <w:pPr>
        <w:spacing w:line="52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奖励申请表</w:t>
      </w:r>
    </w:p>
    <w:p>
      <w:pPr>
        <w:spacing w:line="592" w:lineRule="exact"/>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sz w:val="30"/>
          <w:szCs w:val="30"/>
        </w:rPr>
        <w:t>申报单位（盖章）：                 申报时间：   　 年　月　日</w:t>
      </w:r>
    </w:p>
    <w:tbl>
      <w:tblPr>
        <w:tblStyle w:val="13"/>
        <w:tblW w:w="0" w:type="auto"/>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960"/>
        <w:gridCol w:w="3028"/>
        <w:gridCol w:w="1588"/>
        <w:gridCol w:w="2314"/>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960" w:type="dxa"/>
            <w:tcBorders>
              <w:top w:val="single" w:color="auto" w:sz="6" w:space="0"/>
              <w:left w:val="single" w:color="auto" w:sz="6" w:space="0"/>
              <w:bottom w:val="single" w:color="auto" w:sz="4" w:space="0"/>
              <w:right w:val="single" w:color="auto" w:sz="4" w:space="0"/>
            </w:tcBorders>
            <w:noWrap/>
            <w:vAlign w:val="center"/>
          </w:tcPr>
          <w:p>
            <w:pPr>
              <w:spacing w:before="12" w:beforeLines="4" w:after="12" w:afterLines="4" w:line="400" w:lineRule="exact"/>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民宿名称</w:t>
            </w:r>
          </w:p>
        </w:tc>
        <w:tc>
          <w:tcPr>
            <w:tcW w:w="6930" w:type="dxa"/>
            <w:gridSpan w:val="3"/>
            <w:tcBorders>
              <w:top w:val="single" w:color="auto" w:sz="6" w:space="0"/>
              <w:left w:val="single" w:color="auto" w:sz="4" w:space="0"/>
              <w:bottom w:val="single" w:color="auto" w:sz="4" w:space="0"/>
              <w:right w:val="single" w:color="auto" w:sz="6" w:space="0"/>
            </w:tcBorders>
            <w:noWrap/>
            <w:vAlign w:val="center"/>
          </w:tcPr>
          <w:p>
            <w:pPr>
              <w:spacing w:before="12" w:beforeLines="4" w:after="12" w:afterLines="4" w:line="400" w:lineRule="exact"/>
              <w:jc w:val="center"/>
              <w:rPr>
                <w:rFonts w:hint="default" w:ascii="Times New Roman" w:hAnsi="Times New Roman" w:eastAsia="方正仿宋_GBK" w:cs="Times New Roman"/>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960" w:type="dxa"/>
            <w:tcBorders>
              <w:top w:val="single" w:color="auto" w:sz="4" w:space="0"/>
              <w:left w:val="single" w:color="auto" w:sz="6" w:space="0"/>
              <w:bottom w:val="single" w:color="auto" w:sz="4" w:space="0"/>
              <w:right w:val="single" w:color="auto" w:sz="4" w:space="0"/>
            </w:tcBorders>
            <w:noWrap/>
            <w:vAlign w:val="center"/>
          </w:tcPr>
          <w:p>
            <w:pPr>
              <w:spacing w:before="12" w:beforeLines="4" w:after="12" w:afterLines="4" w:line="400" w:lineRule="exact"/>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民宿地址</w:t>
            </w:r>
          </w:p>
        </w:tc>
        <w:tc>
          <w:tcPr>
            <w:tcW w:w="6930" w:type="dxa"/>
            <w:gridSpan w:val="3"/>
            <w:tcBorders>
              <w:top w:val="single" w:color="auto" w:sz="4" w:space="0"/>
              <w:left w:val="single" w:color="auto" w:sz="4" w:space="0"/>
              <w:bottom w:val="single" w:color="auto" w:sz="4" w:space="0"/>
              <w:right w:val="single" w:color="auto" w:sz="6" w:space="0"/>
            </w:tcBorders>
            <w:noWrap/>
            <w:vAlign w:val="center"/>
          </w:tcPr>
          <w:p>
            <w:pPr>
              <w:spacing w:before="12" w:beforeLines="4" w:after="12" w:afterLines="4" w:line="400" w:lineRule="exact"/>
              <w:jc w:val="center"/>
              <w:rPr>
                <w:rFonts w:hint="default" w:ascii="Times New Roman" w:hAnsi="Times New Roman" w:eastAsia="方正仿宋_GBK" w:cs="Times New Roman"/>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960" w:type="dxa"/>
            <w:tcBorders>
              <w:top w:val="single" w:color="auto" w:sz="4" w:space="0"/>
              <w:left w:val="single" w:color="auto" w:sz="6" w:space="0"/>
              <w:bottom w:val="single" w:color="auto" w:sz="4" w:space="0"/>
              <w:right w:val="single" w:color="auto" w:sz="4" w:space="0"/>
            </w:tcBorders>
            <w:noWrap/>
            <w:vAlign w:val="center"/>
          </w:tcPr>
          <w:p>
            <w:pPr>
              <w:spacing w:before="12" w:beforeLines="4" w:after="12" w:afterLines="4" w:line="400" w:lineRule="exact"/>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法定代表人</w:t>
            </w:r>
          </w:p>
          <w:p>
            <w:pPr>
              <w:spacing w:before="12" w:beforeLines="4" w:after="12" w:afterLines="4" w:line="400" w:lineRule="exact"/>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（经营者）</w:t>
            </w:r>
          </w:p>
        </w:tc>
        <w:tc>
          <w:tcPr>
            <w:tcW w:w="3028" w:type="dxa"/>
            <w:tcBorders>
              <w:top w:val="single" w:color="auto" w:sz="4" w:space="0"/>
              <w:left w:val="single" w:color="auto" w:sz="4" w:space="0"/>
              <w:bottom w:val="single" w:color="auto" w:sz="4" w:space="0"/>
              <w:right w:val="single" w:color="auto" w:sz="4" w:space="0"/>
            </w:tcBorders>
            <w:noWrap/>
            <w:vAlign w:val="center"/>
          </w:tcPr>
          <w:p>
            <w:pPr>
              <w:spacing w:before="12" w:beforeLines="4" w:after="12" w:afterLines="4" w:line="400" w:lineRule="exact"/>
              <w:jc w:val="center"/>
              <w:rPr>
                <w:rFonts w:hint="default" w:ascii="Times New Roman" w:hAnsi="Times New Roman" w:eastAsia="方正仿宋_GBK" w:cs="Times New Roman"/>
                <w:color w:val="000000"/>
                <w:sz w:val="24"/>
                <w:szCs w:val="24"/>
              </w:rPr>
            </w:pPr>
          </w:p>
        </w:tc>
        <w:tc>
          <w:tcPr>
            <w:tcW w:w="1588" w:type="dxa"/>
            <w:tcBorders>
              <w:top w:val="single" w:color="auto" w:sz="4" w:space="0"/>
              <w:left w:val="single" w:color="auto" w:sz="4" w:space="0"/>
              <w:bottom w:val="single" w:color="auto" w:sz="4" w:space="0"/>
              <w:right w:val="single" w:color="auto" w:sz="4" w:space="0"/>
            </w:tcBorders>
            <w:noWrap/>
            <w:vAlign w:val="center"/>
          </w:tcPr>
          <w:p>
            <w:pPr>
              <w:spacing w:before="12" w:beforeLines="4" w:after="12" w:afterLines="4" w:line="400" w:lineRule="exact"/>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电话</w:t>
            </w:r>
          </w:p>
        </w:tc>
        <w:tc>
          <w:tcPr>
            <w:tcW w:w="2314" w:type="dxa"/>
            <w:tcBorders>
              <w:top w:val="single" w:color="auto" w:sz="4" w:space="0"/>
              <w:left w:val="single" w:color="auto" w:sz="4" w:space="0"/>
              <w:bottom w:val="single" w:color="auto" w:sz="4" w:space="0"/>
              <w:right w:val="single" w:color="auto" w:sz="6" w:space="0"/>
            </w:tcBorders>
            <w:noWrap/>
            <w:vAlign w:val="center"/>
          </w:tcPr>
          <w:p>
            <w:pPr>
              <w:spacing w:before="12" w:beforeLines="4" w:after="12" w:afterLines="4" w:line="400" w:lineRule="exact"/>
              <w:jc w:val="center"/>
              <w:rPr>
                <w:rFonts w:hint="default" w:ascii="Times New Roman" w:hAnsi="Times New Roman" w:eastAsia="方正仿宋_GBK" w:cs="Times New Roman"/>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60" w:type="dxa"/>
            <w:tcBorders>
              <w:top w:val="single" w:color="auto" w:sz="4" w:space="0"/>
              <w:left w:val="single" w:color="auto" w:sz="6" w:space="0"/>
              <w:bottom w:val="single" w:color="auto" w:sz="4" w:space="0"/>
              <w:right w:val="single" w:color="auto" w:sz="4" w:space="0"/>
            </w:tcBorders>
            <w:noWrap/>
            <w:vAlign w:val="center"/>
          </w:tcPr>
          <w:p>
            <w:pPr>
              <w:spacing w:before="12" w:beforeLines="4" w:after="12" w:afterLines="4" w:line="400" w:lineRule="exact"/>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开户银行</w:t>
            </w:r>
          </w:p>
        </w:tc>
        <w:tc>
          <w:tcPr>
            <w:tcW w:w="3028" w:type="dxa"/>
            <w:tcBorders>
              <w:top w:val="single" w:color="auto" w:sz="4" w:space="0"/>
              <w:left w:val="single" w:color="auto" w:sz="4" w:space="0"/>
              <w:bottom w:val="single" w:color="auto" w:sz="4" w:space="0"/>
              <w:right w:val="single" w:color="auto" w:sz="4" w:space="0"/>
            </w:tcBorders>
            <w:noWrap/>
            <w:vAlign w:val="center"/>
          </w:tcPr>
          <w:p>
            <w:pPr>
              <w:spacing w:before="12" w:beforeLines="4" w:after="12" w:afterLines="4" w:line="400" w:lineRule="exact"/>
              <w:jc w:val="center"/>
              <w:rPr>
                <w:rFonts w:hint="default" w:ascii="Times New Roman" w:hAnsi="Times New Roman" w:eastAsia="方正仿宋_GBK" w:cs="Times New Roman"/>
                <w:color w:val="000000"/>
                <w:sz w:val="24"/>
                <w:szCs w:val="24"/>
              </w:rPr>
            </w:pPr>
          </w:p>
        </w:tc>
        <w:tc>
          <w:tcPr>
            <w:tcW w:w="1588" w:type="dxa"/>
            <w:tcBorders>
              <w:top w:val="single" w:color="auto" w:sz="4" w:space="0"/>
              <w:left w:val="single" w:color="auto" w:sz="4" w:space="0"/>
              <w:bottom w:val="single" w:color="auto" w:sz="4" w:space="0"/>
              <w:right w:val="single" w:color="auto" w:sz="4" w:space="0"/>
            </w:tcBorders>
            <w:noWrap/>
            <w:vAlign w:val="center"/>
          </w:tcPr>
          <w:p>
            <w:pPr>
              <w:spacing w:before="12" w:beforeLines="4" w:after="12" w:afterLines="4" w:line="400" w:lineRule="exact"/>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账号</w:t>
            </w:r>
          </w:p>
        </w:tc>
        <w:tc>
          <w:tcPr>
            <w:tcW w:w="2314" w:type="dxa"/>
            <w:tcBorders>
              <w:top w:val="single" w:color="auto" w:sz="4" w:space="0"/>
              <w:left w:val="single" w:color="auto" w:sz="4" w:space="0"/>
              <w:bottom w:val="single" w:color="auto" w:sz="4" w:space="0"/>
              <w:right w:val="single" w:color="auto" w:sz="6" w:space="0"/>
            </w:tcBorders>
            <w:noWrap/>
            <w:vAlign w:val="center"/>
          </w:tcPr>
          <w:p>
            <w:pPr>
              <w:spacing w:before="12" w:beforeLines="4" w:after="12" w:afterLines="4" w:line="400" w:lineRule="exact"/>
              <w:jc w:val="center"/>
              <w:rPr>
                <w:rFonts w:hint="default" w:ascii="Times New Roman" w:hAnsi="Times New Roman" w:eastAsia="方正仿宋_GBK" w:cs="Times New Roman"/>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960" w:type="dxa"/>
            <w:tcBorders>
              <w:top w:val="single" w:color="auto" w:sz="4" w:space="0"/>
              <w:left w:val="single" w:color="auto" w:sz="6" w:space="0"/>
              <w:bottom w:val="single" w:color="auto" w:sz="4" w:space="0"/>
              <w:right w:val="single" w:color="auto" w:sz="4" w:space="0"/>
            </w:tcBorders>
            <w:noWrap/>
            <w:vAlign w:val="center"/>
          </w:tcPr>
          <w:p>
            <w:pPr>
              <w:spacing w:before="12" w:beforeLines="4" w:after="12" w:afterLines="4" w:line="400" w:lineRule="exact"/>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奖励项目名称</w:t>
            </w:r>
          </w:p>
        </w:tc>
        <w:tc>
          <w:tcPr>
            <w:tcW w:w="6930" w:type="dxa"/>
            <w:gridSpan w:val="3"/>
            <w:tcBorders>
              <w:top w:val="single" w:color="auto" w:sz="4" w:space="0"/>
              <w:left w:val="single" w:color="auto" w:sz="4" w:space="0"/>
              <w:bottom w:val="single" w:color="auto" w:sz="4" w:space="0"/>
              <w:right w:val="single" w:color="auto" w:sz="6" w:space="0"/>
            </w:tcBorders>
            <w:noWrap/>
            <w:vAlign w:val="center"/>
          </w:tcPr>
          <w:p>
            <w:pPr>
              <w:spacing w:before="12" w:beforeLines="4" w:after="12" w:afterLines="4" w:line="400" w:lineRule="exact"/>
              <w:jc w:val="center"/>
              <w:rPr>
                <w:rFonts w:hint="default" w:ascii="Times New Roman" w:hAnsi="Times New Roman" w:eastAsia="方正仿宋_GBK" w:cs="Times New Roman"/>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960" w:type="dxa"/>
            <w:tcBorders>
              <w:top w:val="single" w:color="auto" w:sz="4" w:space="0"/>
              <w:left w:val="single" w:color="auto" w:sz="6" w:space="0"/>
              <w:bottom w:val="single" w:color="auto" w:sz="4" w:space="0"/>
              <w:right w:val="single" w:color="auto" w:sz="4" w:space="0"/>
            </w:tcBorders>
            <w:noWrap/>
            <w:vAlign w:val="center"/>
          </w:tcPr>
          <w:p>
            <w:pPr>
              <w:spacing w:before="12" w:beforeLines="4" w:after="12" w:afterLines="4" w:line="400" w:lineRule="exact"/>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奖励事由</w:t>
            </w:r>
          </w:p>
        </w:tc>
        <w:tc>
          <w:tcPr>
            <w:tcW w:w="6930" w:type="dxa"/>
            <w:gridSpan w:val="3"/>
            <w:tcBorders>
              <w:top w:val="single" w:color="auto" w:sz="4" w:space="0"/>
              <w:left w:val="single" w:color="auto" w:sz="4" w:space="0"/>
              <w:bottom w:val="single" w:color="auto" w:sz="4" w:space="0"/>
              <w:right w:val="single" w:color="auto" w:sz="6" w:space="0"/>
            </w:tcBorders>
            <w:noWrap/>
            <w:vAlign w:val="center"/>
          </w:tcPr>
          <w:p>
            <w:pPr>
              <w:spacing w:before="12" w:beforeLines="4" w:after="12" w:afterLines="4" w:line="400" w:lineRule="exact"/>
              <w:jc w:val="center"/>
              <w:rPr>
                <w:rFonts w:hint="default" w:ascii="Times New Roman" w:hAnsi="Times New Roman" w:eastAsia="方正仿宋_GBK" w:cs="Times New Roman"/>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960" w:type="dxa"/>
            <w:tcBorders>
              <w:top w:val="single" w:color="auto" w:sz="4" w:space="0"/>
              <w:left w:val="single" w:color="auto" w:sz="6" w:space="0"/>
              <w:bottom w:val="single" w:color="auto" w:sz="4" w:space="0"/>
              <w:right w:val="single" w:color="auto" w:sz="4" w:space="0"/>
            </w:tcBorders>
            <w:noWrap/>
            <w:vAlign w:val="center"/>
          </w:tcPr>
          <w:p>
            <w:pPr>
              <w:spacing w:before="12" w:beforeLines="4" w:after="12" w:afterLines="4" w:line="400" w:lineRule="exact"/>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奖励金额</w:t>
            </w:r>
          </w:p>
        </w:tc>
        <w:tc>
          <w:tcPr>
            <w:tcW w:w="6930" w:type="dxa"/>
            <w:gridSpan w:val="3"/>
            <w:tcBorders>
              <w:top w:val="single" w:color="auto" w:sz="4" w:space="0"/>
              <w:left w:val="single" w:color="auto" w:sz="4" w:space="0"/>
              <w:bottom w:val="single" w:color="auto" w:sz="4" w:space="0"/>
              <w:right w:val="single" w:color="auto" w:sz="6" w:space="0"/>
            </w:tcBorders>
            <w:noWrap/>
            <w:vAlign w:val="center"/>
          </w:tcPr>
          <w:p>
            <w:pPr>
              <w:spacing w:before="12" w:beforeLines="4" w:after="12" w:afterLines="4" w:line="400" w:lineRule="exact"/>
              <w:jc w:val="center"/>
              <w:rPr>
                <w:rFonts w:hint="default" w:ascii="Times New Roman" w:hAnsi="Times New Roman" w:eastAsia="方正仿宋_GBK" w:cs="Times New Roman"/>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960" w:type="dxa"/>
            <w:tcBorders>
              <w:top w:val="single" w:color="auto" w:sz="4" w:space="0"/>
              <w:left w:val="single" w:color="auto" w:sz="6" w:space="0"/>
              <w:bottom w:val="single" w:color="auto" w:sz="4" w:space="0"/>
              <w:right w:val="single" w:color="auto" w:sz="4" w:space="0"/>
            </w:tcBorders>
            <w:noWrap/>
            <w:vAlign w:val="center"/>
          </w:tcPr>
          <w:p>
            <w:pPr>
              <w:spacing w:before="12" w:beforeLines="4" w:after="12" w:afterLines="4" w:line="400" w:lineRule="exact"/>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联系人</w:t>
            </w:r>
          </w:p>
        </w:tc>
        <w:tc>
          <w:tcPr>
            <w:tcW w:w="3028" w:type="dxa"/>
            <w:tcBorders>
              <w:top w:val="single" w:color="auto" w:sz="4" w:space="0"/>
              <w:left w:val="single" w:color="auto" w:sz="4" w:space="0"/>
              <w:bottom w:val="single" w:color="auto" w:sz="4" w:space="0"/>
              <w:right w:val="single" w:color="auto" w:sz="4" w:space="0"/>
            </w:tcBorders>
            <w:noWrap/>
            <w:vAlign w:val="center"/>
          </w:tcPr>
          <w:p>
            <w:pPr>
              <w:spacing w:before="12" w:beforeLines="4" w:after="12" w:afterLines="4" w:line="400" w:lineRule="exact"/>
              <w:jc w:val="center"/>
              <w:rPr>
                <w:rFonts w:hint="default" w:ascii="Times New Roman" w:hAnsi="Times New Roman" w:eastAsia="方正仿宋_GBK" w:cs="Times New Roman"/>
                <w:color w:val="000000"/>
                <w:sz w:val="24"/>
                <w:szCs w:val="24"/>
              </w:rPr>
            </w:pPr>
          </w:p>
        </w:tc>
        <w:tc>
          <w:tcPr>
            <w:tcW w:w="1588" w:type="dxa"/>
            <w:tcBorders>
              <w:top w:val="single" w:color="auto" w:sz="4" w:space="0"/>
              <w:left w:val="single" w:color="auto" w:sz="4" w:space="0"/>
              <w:bottom w:val="single" w:color="auto" w:sz="4" w:space="0"/>
              <w:right w:val="single" w:color="auto" w:sz="4" w:space="0"/>
            </w:tcBorders>
            <w:noWrap/>
            <w:vAlign w:val="center"/>
          </w:tcPr>
          <w:p>
            <w:pPr>
              <w:spacing w:before="12" w:beforeLines="4" w:after="12" w:afterLines="4" w:line="400" w:lineRule="exact"/>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电话</w:t>
            </w:r>
          </w:p>
        </w:tc>
        <w:tc>
          <w:tcPr>
            <w:tcW w:w="2314" w:type="dxa"/>
            <w:tcBorders>
              <w:top w:val="single" w:color="auto" w:sz="4" w:space="0"/>
              <w:left w:val="single" w:color="auto" w:sz="4" w:space="0"/>
              <w:bottom w:val="single" w:color="auto" w:sz="4" w:space="0"/>
              <w:right w:val="single" w:color="auto" w:sz="6" w:space="0"/>
            </w:tcBorders>
            <w:noWrap/>
            <w:vAlign w:val="center"/>
          </w:tcPr>
          <w:p>
            <w:pPr>
              <w:spacing w:before="12" w:beforeLines="4" w:after="12" w:afterLines="4" w:line="400" w:lineRule="exact"/>
              <w:jc w:val="center"/>
              <w:rPr>
                <w:rFonts w:hint="default" w:ascii="Times New Roman" w:hAnsi="Times New Roman" w:eastAsia="方正仿宋_GBK" w:cs="Times New Roman"/>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018" w:hRule="atLeast"/>
          <w:jc w:val="center"/>
        </w:trPr>
        <w:tc>
          <w:tcPr>
            <w:tcW w:w="1960" w:type="dxa"/>
            <w:tcBorders>
              <w:top w:val="single" w:color="auto" w:sz="4" w:space="0"/>
              <w:left w:val="single" w:color="auto" w:sz="6" w:space="0"/>
              <w:bottom w:val="single" w:color="auto" w:sz="4" w:space="0"/>
              <w:right w:val="single" w:color="auto" w:sz="4" w:space="0"/>
            </w:tcBorders>
            <w:noWrap/>
            <w:vAlign w:val="center"/>
          </w:tcPr>
          <w:p>
            <w:pPr>
              <w:spacing w:before="12" w:beforeLines="4" w:after="12" w:afterLines="4" w:line="400" w:lineRule="exact"/>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bCs/>
                <w:color w:val="000000"/>
                <w:kern w:val="0"/>
                <w:sz w:val="24"/>
                <w:szCs w:val="24"/>
              </w:rPr>
              <w:t>所在乡镇意见</w:t>
            </w:r>
          </w:p>
        </w:tc>
        <w:tc>
          <w:tcPr>
            <w:tcW w:w="6930" w:type="dxa"/>
            <w:gridSpan w:val="3"/>
            <w:tcBorders>
              <w:top w:val="single" w:color="auto" w:sz="4" w:space="0"/>
              <w:left w:val="single" w:color="auto" w:sz="4" w:space="0"/>
              <w:bottom w:val="single" w:color="auto" w:sz="4" w:space="0"/>
              <w:right w:val="single" w:color="auto" w:sz="6" w:space="0"/>
            </w:tcBorders>
            <w:noWrap/>
            <w:vAlign w:val="center"/>
          </w:tcPr>
          <w:p>
            <w:pPr>
              <w:spacing w:line="300" w:lineRule="exac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sym w:font="Wingdings" w:char="00A8"/>
            </w:r>
            <w:r>
              <w:rPr>
                <w:rFonts w:hint="default" w:ascii="Times New Roman" w:hAnsi="Times New Roman" w:eastAsia="方正仿宋_GBK" w:cs="Times New Roman"/>
                <w:color w:val="000000"/>
                <w:sz w:val="24"/>
                <w:szCs w:val="24"/>
              </w:rPr>
              <w:t>审核通过。经对申报项目及材料审核，符合要求，同意申报，建议奖励         万元。</w:t>
            </w:r>
          </w:p>
          <w:p>
            <w:pPr>
              <w:spacing w:before="12" w:beforeLines="4" w:after="12" w:afterLines="4" w:line="400" w:lineRule="exact"/>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sym w:font="Wingdings" w:char="00A8"/>
            </w:r>
            <w:r>
              <w:rPr>
                <w:rFonts w:hint="default" w:ascii="Times New Roman" w:hAnsi="Times New Roman" w:eastAsia="方正仿宋_GBK" w:cs="Times New Roman"/>
                <w:color w:val="000000"/>
                <w:sz w:val="24"/>
                <w:szCs w:val="24"/>
              </w:rPr>
              <w:t>审核不通过。</w:t>
            </w:r>
          </w:p>
          <w:p>
            <w:pPr>
              <w:spacing w:before="12" w:beforeLines="4" w:after="12" w:afterLines="4" w:line="400" w:lineRule="exact"/>
              <w:ind w:right="240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理由：</w:t>
            </w:r>
          </w:p>
          <w:p>
            <w:pPr>
              <w:spacing w:before="12" w:beforeLines="4" w:after="12" w:afterLines="4" w:line="400" w:lineRule="exact"/>
              <w:ind w:right="2400"/>
              <w:jc w:val="righ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签章：</w:t>
            </w:r>
          </w:p>
          <w:p>
            <w:pPr>
              <w:wordWrap w:val="0"/>
              <w:spacing w:before="12" w:beforeLines="4" w:after="12" w:afterLines="4" w:line="400" w:lineRule="exact"/>
              <w:ind w:left="420" w:hanging="420"/>
              <w:jc w:val="righ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年   月   日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1960" w:type="dxa"/>
            <w:tcBorders>
              <w:top w:val="single" w:color="auto" w:sz="4" w:space="0"/>
              <w:left w:val="single" w:color="auto" w:sz="6" w:space="0"/>
              <w:bottom w:val="single" w:color="auto" w:sz="4" w:space="0"/>
              <w:right w:val="single" w:color="auto" w:sz="4" w:space="0"/>
            </w:tcBorders>
            <w:noWrap/>
            <w:vAlign w:val="center"/>
          </w:tcPr>
          <w:p>
            <w:pPr>
              <w:spacing w:before="12" w:beforeLines="4" w:after="12" w:afterLines="4" w:line="400" w:lineRule="exact"/>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县旅游民宿规范发展领导小组办公室会审意见</w:t>
            </w:r>
          </w:p>
        </w:tc>
        <w:tc>
          <w:tcPr>
            <w:tcW w:w="6930" w:type="dxa"/>
            <w:gridSpan w:val="3"/>
            <w:tcBorders>
              <w:top w:val="single" w:color="auto" w:sz="4" w:space="0"/>
              <w:left w:val="single" w:color="auto" w:sz="4" w:space="0"/>
              <w:bottom w:val="single" w:color="auto" w:sz="4" w:space="0"/>
              <w:right w:val="single" w:color="auto" w:sz="6" w:space="0"/>
            </w:tcBorders>
            <w:noWrap/>
            <w:vAlign w:val="center"/>
          </w:tcPr>
          <w:p>
            <w:pPr>
              <w:spacing w:line="300" w:lineRule="exac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sym w:font="Wingdings" w:char="00A8"/>
            </w:r>
            <w:r>
              <w:rPr>
                <w:rFonts w:hint="default" w:ascii="Times New Roman" w:hAnsi="Times New Roman" w:eastAsia="方正仿宋_GBK" w:cs="Times New Roman"/>
                <w:color w:val="000000"/>
                <w:sz w:val="24"/>
                <w:szCs w:val="24"/>
              </w:rPr>
              <w:t xml:space="preserve">审核通过。经对申报项目及材料审核，符合政策规定，拟奖励               </w:t>
            </w:r>
          </w:p>
          <w:p>
            <w:pPr>
              <w:spacing w:line="300" w:lineRule="exac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 xml:space="preserve">      万元。</w:t>
            </w:r>
          </w:p>
          <w:p>
            <w:pPr>
              <w:spacing w:before="12" w:beforeLines="4" w:after="12" w:afterLines="4" w:line="400" w:lineRule="exact"/>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sym w:font="Wingdings" w:char="00A8"/>
            </w:r>
            <w:r>
              <w:rPr>
                <w:rFonts w:hint="default" w:ascii="Times New Roman" w:hAnsi="Times New Roman" w:eastAsia="方正仿宋_GBK" w:cs="Times New Roman"/>
                <w:color w:val="000000"/>
                <w:sz w:val="24"/>
                <w:szCs w:val="24"/>
              </w:rPr>
              <w:t>审核不通过。</w:t>
            </w:r>
          </w:p>
          <w:p>
            <w:pPr>
              <w:spacing w:before="12" w:beforeLines="4" w:after="12" w:afterLines="4" w:line="400" w:lineRule="exact"/>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 xml:space="preserve">理由：                                  </w:t>
            </w:r>
          </w:p>
          <w:p>
            <w:pPr>
              <w:spacing w:before="12" w:beforeLines="4" w:after="12" w:afterLines="4" w:line="400" w:lineRule="exact"/>
              <w:ind w:right="2400"/>
              <w:jc w:val="righ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签章：</w:t>
            </w:r>
          </w:p>
          <w:p>
            <w:pPr>
              <w:wordWrap w:val="0"/>
              <w:spacing w:before="12" w:beforeLines="4" w:after="12" w:afterLines="4" w:line="400" w:lineRule="exact"/>
              <w:ind w:left="420" w:hanging="420"/>
              <w:jc w:val="righ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年   月   日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1960" w:type="dxa"/>
            <w:tcBorders>
              <w:top w:val="single" w:color="auto" w:sz="4" w:space="0"/>
              <w:left w:val="single" w:color="auto" w:sz="6" w:space="0"/>
              <w:bottom w:val="single" w:color="auto" w:sz="6" w:space="0"/>
              <w:right w:val="single" w:color="auto" w:sz="4" w:space="0"/>
            </w:tcBorders>
            <w:noWrap/>
            <w:vAlign w:val="center"/>
          </w:tcPr>
          <w:p>
            <w:pPr>
              <w:spacing w:before="12" w:beforeLines="4" w:after="12" w:afterLines="4" w:line="400" w:lineRule="exact"/>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县旅游民宿规范发展领导小组审定意见</w:t>
            </w:r>
          </w:p>
        </w:tc>
        <w:tc>
          <w:tcPr>
            <w:tcW w:w="6930" w:type="dxa"/>
            <w:gridSpan w:val="3"/>
            <w:tcBorders>
              <w:top w:val="single" w:color="auto" w:sz="4" w:space="0"/>
              <w:left w:val="single" w:color="auto" w:sz="4" w:space="0"/>
              <w:bottom w:val="single" w:color="auto" w:sz="6" w:space="0"/>
              <w:right w:val="single" w:color="auto" w:sz="6" w:space="0"/>
            </w:tcBorders>
            <w:noWrap/>
            <w:vAlign w:val="center"/>
          </w:tcPr>
          <w:p>
            <w:pPr>
              <w:spacing w:before="12" w:beforeLines="4" w:after="12" w:afterLines="4" w:line="400" w:lineRule="exact"/>
              <w:rPr>
                <w:rFonts w:hint="default" w:ascii="Times New Roman" w:hAnsi="Times New Roman" w:eastAsia="方正仿宋_GBK" w:cs="Times New Roman"/>
                <w:color w:val="000000"/>
                <w:sz w:val="24"/>
                <w:szCs w:val="24"/>
              </w:rPr>
            </w:pPr>
          </w:p>
          <w:p>
            <w:pPr>
              <w:spacing w:before="12" w:beforeLines="4" w:after="12" w:afterLines="4" w:line="400" w:lineRule="exact"/>
              <w:ind w:right="2400"/>
              <w:jc w:val="righ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签章：</w:t>
            </w:r>
          </w:p>
          <w:p>
            <w:pPr>
              <w:wordWrap w:val="0"/>
              <w:spacing w:before="12" w:beforeLines="4" w:after="12" w:afterLines="4" w:line="400" w:lineRule="exact"/>
              <w:jc w:val="righ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年   月   日　　　　</w:t>
            </w:r>
          </w:p>
        </w:tc>
      </w:tr>
    </w:tbl>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textAlignment w:val="auto"/>
        <w:rPr>
          <w:rFonts w:hint="default" w:ascii="Times New Roman" w:hAnsi="Times New Roman" w:eastAsia="方正仿宋_GBK" w:cs="Times New Roman"/>
          <w:sz w:val="30"/>
          <w:szCs w:val="30"/>
          <w:lang w:val="en-US" w:eastAsia="zh-CN"/>
        </w:rPr>
      </w:pPr>
    </w:p>
    <w:p>
      <w:pPr>
        <w:rPr>
          <w:rFonts w:hint="default"/>
          <w:lang w:val="en-US" w:eastAsia="zh-CN"/>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hakuyoxingshu7000"/>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0"/>
        <w:left w:val="none" w:color="auto" w:sz="0" w:space="0"/>
        <w:bottom w:val="none" w:color="auto" w:sz="0" w:space="0"/>
        <w:right w:val="none" w:color="auto" w:sz="0" w:space="0"/>
      </w:pBdr>
      <w:ind w:left="4788" w:leftChars="2280" w:firstLine="3600" w:firstLineChars="2000"/>
      <w:rPr>
        <w:rFonts w:eastAsia="仿宋"/>
        <w:sz w:val="32"/>
        <w:szCs w:val="48"/>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- 1 -</w:t>
                          </w:r>
                          <w:r>
                            <w:rPr>
                              <w:rFonts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9"/>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- 1 -</w:t>
                    </w:r>
                    <w:r>
                      <w:rPr>
                        <w:rFonts w:ascii="宋体" w:hAnsi="宋体" w:cs="宋体"/>
                        <w:sz w:val="28"/>
                        <w:szCs w:val="28"/>
                      </w:rPr>
                      <w:fldChar w:fldCharType="end"/>
                    </w:r>
                  </w:p>
                </w:txbxContent>
              </v:textbox>
            </v:shape>
          </w:pict>
        </mc:Fallback>
      </mc:AlternateContent>
    </w:r>
    <w:r>
      <w:rPr>
        <w:rFonts w:eastAsia="仿宋"/>
        <w:sz w:val="32"/>
        <w:szCs w:val="48"/>
      </w:rPr>
      <w:t xml:space="preserve">  </w:t>
    </w:r>
  </w:p>
  <w:p>
    <w:pPr>
      <w:pStyle w:val="10"/>
      <w:pBdr>
        <w:top w:val="none" w:color="auto" w:sz="0" w:space="0"/>
        <w:left w:val="none" w:color="auto" w:sz="0" w:space="0"/>
        <w:bottom w:val="none" w:color="auto" w:sz="0" w:space="0"/>
        <w:right w:val="none" w:color="auto" w:sz="0" w:space="0"/>
      </w:pBdr>
      <w:wordWrap w:val="0"/>
      <w:ind w:left="4788" w:leftChars="2280" w:firstLine="3600" w:firstLineChars="2000"/>
      <w:jc w:val="right"/>
      <w:rPr>
        <w:rFonts w:eastAsia="仿宋"/>
        <w:color w:val="FAFAFA"/>
        <w:sz w:val="32"/>
        <w:szCs w:val="48"/>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eastAsia="仿宋"/>
        <w:color w:val="FAFAFA"/>
        <w:sz w:val="32"/>
        <w:szCs w:val="48"/>
      </w:rPr>
      <w:t>X</w:t>
    </w:r>
  </w:p>
  <w:p>
    <w:pPr>
      <w:pStyle w:val="10"/>
      <w:pBdr>
        <w:top w:val="none" w:color="auto" w:sz="0" w:space="0"/>
        <w:left w:val="none" w:color="auto" w:sz="0" w:space="0"/>
        <w:bottom w:val="none" w:color="auto" w:sz="0" w:space="0"/>
        <w:right w:val="none" w:color="auto" w:sz="0" w:space="0"/>
      </w:pBdr>
      <w:wordWrap w:val="0"/>
      <w:jc w:val="right"/>
      <w:rPr>
        <w:rFonts w:ascii="宋体" w:cs="宋体"/>
        <w:b/>
        <w:bCs/>
        <w:color w:val="005192"/>
        <w:sz w:val="32"/>
        <w:szCs w:val="32"/>
      </w:rPr>
    </w:pPr>
    <w:r>
      <w:rPr>
        <w:rFonts w:hint="eastAsia" w:ascii="宋体" w:hAnsi="宋体" w:cs="宋体"/>
        <w:b/>
        <w:bCs/>
        <w:color w:val="005192"/>
        <w:sz w:val="28"/>
        <w:szCs w:val="28"/>
      </w:rPr>
      <w:t>寿县人民政府办公室发布</w:t>
    </w:r>
    <w:r>
      <w:rPr>
        <w:rFonts w:ascii="宋体" w:hAnsi="宋体" w:cs="宋体"/>
        <w:b/>
        <w:bCs/>
        <w:color w:val="005192"/>
        <w:sz w:val="32"/>
        <w:szCs w:val="32"/>
      </w:rPr>
      <w:t xml:space="preserve">     </w:t>
    </w:r>
  </w:p>
  <w:p>
    <w:pPr>
      <w:pStyle w:val="10"/>
      <w:pBdr>
        <w:top w:val="none" w:color="auto" w:sz="0" w:space="0"/>
        <w:left w:val="none" w:color="auto" w:sz="0" w:space="0"/>
        <w:bottom w:val="none" w:color="auto" w:sz="0" w:space="0"/>
        <w:right w:val="none" w:color="auto" w:sz="0" w:space="0"/>
      </w:pBdr>
      <w:wordWrap w:val="0"/>
      <w:ind w:left="4788" w:leftChars="2280" w:firstLine="5622" w:firstLineChars="2000"/>
      <w:jc w:val="right"/>
      <w:rPr>
        <w:rFonts w:asci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0"/>
        <w:left w:val="none" w:color="auto" w:sz="0" w:space="0"/>
        <w:bottom w:val="none" w:color="auto" w:sz="0" w:space="0"/>
        <w:right w:val="none" w:color="auto" w:sz="0" w:space="0"/>
      </w:pBdr>
      <w:textAlignment w:val="center"/>
      <w:rPr>
        <w:rFonts w:ascii="宋体" w:cs="宋体"/>
        <w:b/>
        <w:bCs/>
        <w:color w:val="005192"/>
        <w:sz w:val="32"/>
      </w:rPr>
    </w:pPr>
    <w: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10"/>
      <w:pBdr>
        <w:top w:val="none" w:color="auto" w:sz="0" w:space="0"/>
        <w:left w:val="none" w:color="auto" w:sz="0" w:space="0"/>
        <w:bottom w:val="none" w:color="auto" w:sz="0" w:space="0"/>
        <w:right w:val="none" w:color="auto" w:sz="0" w:space="0"/>
      </w:pBdr>
      <w:textAlignment w:val="center"/>
      <w:rPr>
        <w:rFonts w:ascii="宋体" w:cs="宋体"/>
        <w:b/>
        <w:bCs/>
        <w:color w:val="005192"/>
        <w:sz w:val="32"/>
        <w:szCs w:val="32"/>
      </w:rPr>
    </w:pPr>
    <w:r>
      <w:rPr>
        <w:rFonts w:ascii="宋体" w:cs="宋体"/>
        <w:b/>
        <w:color w:val="005192"/>
        <w:sz w:val="32"/>
      </w:rPr>
      <w:drawing>
        <wp:inline distT="0" distB="0" distL="114300" distR="114300">
          <wp:extent cx="304800" cy="304800"/>
          <wp:effectExtent l="0" t="0" r="0" b="0"/>
          <wp:docPr id="6"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国徽1024"/>
                  <pic:cNvPicPr>
                    <a:picLocks noChangeAspect="1"/>
                  </pic:cNvPicPr>
                </pic:nvPicPr>
                <pic:blipFill>
                  <a:blip r:embed="rId1"/>
                  <a:stretch>
                    <a:fillRect/>
                  </a:stretch>
                </pic:blipFill>
                <pic:spPr>
                  <a:xfrm>
                    <a:off x="0" y="0"/>
                    <a:ext cx="304800" cy="304800"/>
                  </a:xfrm>
                  <a:prstGeom prst="rect">
                    <a:avLst/>
                  </a:prstGeom>
                  <a:noFill/>
                  <a:ln>
                    <a:noFill/>
                  </a:ln>
                </pic:spPr>
              </pic:pic>
            </a:graphicData>
          </a:graphic>
        </wp:inline>
      </w:drawing>
    </w:r>
    <w:r>
      <w:rPr>
        <w:rFonts w:hint="eastAsia" w:ascii="宋体" w:hAnsi="宋体" w:cs="宋体"/>
        <w:b/>
        <w:bCs/>
        <w:color w:val="005192"/>
        <w:sz w:val="32"/>
      </w:rPr>
      <w:t>寿县人民政府行政</w:t>
    </w:r>
    <w:r>
      <w:rPr>
        <w:rFonts w:hint="eastAsia" w:ascii="宋体" w:hAnsi="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dit="readOnly" w:formatting="1" w:enforcement="1" w:cryptProviderType="rsaFull" w:cryptAlgorithmClass="hash" w:cryptAlgorithmType="typeAny" w:cryptAlgorithmSid="4" w:cryptSpinCount="0" w:hash="CxRctAmhr66d0AZT/Pa6MgmxjnE=" w:salt="B2W62DlUsqSKJA6TrgobIg=="/>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xZmU1NWNlMzU1NGE3M2QyODFhMDY2YjMxODk1MTEifQ=="/>
  </w:docVars>
  <w:rsids>
    <w:rsidRoot w:val="008636E4"/>
    <w:rsid w:val="000A1219"/>
    <w:rsid w:val="00130564"/>
    <w:rsid w:val="00196055"/>
    <w:rsid w:val="001F5887"/>
    <w:rsid w:val="00225F52"/>
    <w:rsid w:val="00253574"/>
    <w:rsid w:val="00267D21"/>
    <w:rsid w:val="002C41DE"/>
    <w:rsid w:val="00346D3B"/>
    <w:rsid w:val="003C2F1C"/>
    <w:rsid w:val="003E31E9"/>
    <w:rsid w:val="004127A1"/>
    <w:rsid w:val="0047359C"/>
    <w:rsid w:val="004B290E"/>
    <w:rsid w:val="00523AEC"/>
    <w:rsid w:val="005A01CD"/>
    <w:rsid w:val="005B3913"/>
    <w:rsid w:val="00604169"/>
    <w:rsid w:val="00644E2F"/>
    <w:rsid w:val="00670077"/>
    <w:rsid w:val="007C1F5C"/>
    <w:rsid w:val="008636E4"/>
    <w:rsid w:val="008B2913"/>
    <w:rsid w:val="008F0FD5"/>
    <w:rsid w:val="00930F3A"/>
    <w:rsid w:val="00944F2D"/>
    <w:rsid w:val="00A04480"/>
    <w:rsid w:val="00A13528"/>
    <w:rsid w:val="00A21817"/>
    <w:rsid w:val="00A32194"/>
    <w:rsid w:val="00A921B2"/>
    <w:rsid w:val="00A9328F"/>
    <w:rsid w:val="00AE66A0"/>
    <w:rsid w:val="00B13A40"/>
    <w:rsid w:val="00B727A4"/>
    <w:rsid w:val="00D01A90"/>
    <w:rsid w:val="00D1420D"/>
    <w:rsid w:val="00D84615"/>
    <w:rsid w:val="00DA3360"/>
    <w:rsid w:val="00DA63F0"/>
    <w:rsid w:val="00E37FAE"/>
    <w:rsid w:val="00F02CE4"/>
    <w:rsid w:val="00F600A8"/>
    <w:rsid w:val="00F82BF8"/>
    <w:rsid w:val="016C4255"/>
    <w:rsid w:val="03ED083E"/>
    <w:rsid w:val="07AF6AAA"/>
    <w:rsid w:val="08844E22"/>
    <w:rsid w:val="097509D5"/>
    <w:rsid w:val="179A2972"/>
    <w:rsid w:val="1D582551"/>
    <w:rsid w:val="1D993054"/>
    <w:rsid w:val="228A3ED0"/>
    <w:rsid w:val="247F7E31"/>
    <w:rsid w:val="26752CFB"/>
    <w:rsid w:val="28915251"/>
    <w:rsid w:val="308C3CCC"/>
    <w:rsid w:val="31BF5B60"/>
    <w:rsid w:val="36014753"/>
    <w:rsid w:val="37256EEF"/>
    <w:rsid w:val="3DA02AA0"/>
    <w:rsid w:val="3DE851AA"/>
    <w:rsid w:val="444A2B6A"/>
    <w:rsid w:val="4ACE4B79"/>
    <w:rsid w:val="52B8551A"/>
    <w:rsid w:val="5B6608E2"/>
    <w:rsid w:val="5C9B20CC"/>
    <w:rsid w:val="62E5254C"/>
    <w:rsid w:val="63FC166F"/>
    <w:rsid w:val="6A7F327D"/>
    <w:rsid w:val="6BA02B23"/>
    <w:rsid w:val="6E594096"/>
    <w:rsid w:val="71E30A47"/>
    <w:rsid w:val="7286348A"/>
    <w:rsid w:val="736F1827"/>
    <w:rsid w:val="75A54340"/>
    <w:rsid w:val="76BA3F27"/>
    <w:rsid w:val="773C73F8"/>
    <w:rsid w:val="7BC96F6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0" w:semiHidden="0"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ocked="1"/>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locked/>
    <w:uiPriority w:val="0"/>
    <w:pPr>
      <w:widowControl/>
      <w:spacing w:before="100" w:beforeAutospacing="1" w:after="100" w:afterAutospacing="1" w:line="540" w:lineRule="atLeast"/>
      <w:jc w:val="left"/>
      <w:outlineLvl w:val="0"/>
    </w:pPr>
    <w:rPr>
      <w:rFonts w:ascii="微软雅黑" w:hAnsi="微软雅黑" w:eastAsia="微软雅黑" w:cs="宋体"/>
      <w:b/>
      <w:bCs/>
      <w:kern w:val="36"/>
      <w:sz w:val="34"/>
      <w:szCs w:val="34"/>
    </w:rPr>
  </w:style>
  <w:style w:type="paragraph" w:styleId="3">
    <w:name w:val="heading 2"/>
    <w:basedOn w:val="1"/>
    <w:next w:val="1"/>
    <w:autoRedefine/>
    <w:qFormat/>
    <w:locked/>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outlineLvl w:val="1"/>
    </w:pPr>
    <w:rPr>
      <w:rFonts w:hint="eastAsia" w:ascii="宋体" w:hAnsi="宋体" w:eastAsia="宋体" w:cs="宋体"/>
      <w:kern w:val="0"/>
      <w:sz w:val="18"/>
      <w:szCs w:val="18"/>
      <w:lang w:val="en-US" w:eastAsia="zh-CN" w:bidi="ar"/>
    </w:rPr>
  </w:style>
  <w:style w:type="paragraph" w:styleId="4">
    <w:name w:val="heading 3"/>
    <w:basedOn w:val="1"/>
    <w:next w:val="1"/>
    <w:autoRedefine/>
    <w:qFormat/>
    <w:locked/>
    <w:uiPriority w:val="0"/>
    <w:pPr>
      <w:keepNext/>
      <w:keepLines/>
      <w:spacing w:before="260" w:after="260" w:line="415" w:lineRule="auto"/>
      <w:outlineLvl w:val="2"/>
    </w:pPr>
    <w:rPr>
      <w:b/>
      <w:bCs/>
      <w:sz w:val="32"/>
      <w:szCs w:val="32"/>
    </w:rPr>
  </w:style>
  <w:style w:type="character" w:default="1" w:styleId="15">
    <w:name w:val="Default Paragraph Font"/>
    <w:link w:val="16"/>
    <w:autoRedefine/>
    <w:semiHidden/>
    <w:qFormat/>
    <w:uiPriority w:val="99"/>
    <w:rPr>
      <w:rFonts w:ascii="宋体" w:hAnsi="宋体" w:cs="Times New Roman"/>
      <w:b/>
      <w:sz w:val="28"/>
      <w:szCs w:val="28"/>
    </w:rPr>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locked/>
    <w:uiPriority w:val="0"/>
    <w:pPr>
      <w:ind w:firstLine="420" w:firstLineChars="200"/>
    </w:pPr>
    <w:rPr>
      <w:rFonts w:eastAsia="仿宋"/>
      <w:sz w:val="32"/>
    </w:rPr>
  </w:style>
  <w:style w:type="paragraph" w:styleId="6">
    <w:name w:val="annotation text"/>
    <w:basedOn w:val="1"/>
    <w:link w:val="20"/>
    <w:autoRedefine/>
    <w:qFormat/>
    <w:uiPriority w:val="99"/>
    <w:pPr>
      <w:jc w:val="left"/>
    </w:pPr>
  </w:style>
  <w:style w:type="paragraph" w:styleId="7">
    <w:name w:val="Body Text"/>
    <w:basedOn w:val="1"/>
    <w:autoRedefine/>
    <w:qFormat/>
    <w:locked/>
    <w:uiPriority w:val="99"/>
  </w:style>
  <w:style w:type="paragraph" w:styleId="8">
    <w:name w:val="Body Text Indent"/>
    <w:basedOn w:val="1"/>
    <w:next w:val="5"/>
    <w:autoRedefine/>
    <w:qFormat/>
    <w:locked/>
    <w:uiPriority w:val="0"/>
    <w:pPr>
      <w:spacing w:after="120"/>
      <w:ind w:left="420" w:leftChars="200"/>
    </w:pPr>
  </w:style>
  <w:style w:type="paragraph" w:styleId="9">
    <w:name w:val="footer"/>
    <w:basedOn w:val="1"/>
    <w:link w:val="21"/>
    <w:autoRedefine/>
    <w:qFormat/>
    <w:uiPriority w:val="99"/>
    <w:pPr>
      <w:tabs>
        <w:tab w:val="center" w:pos="4153"/>
        <w:tab w:val="right" w:pos="8306"/>
      </w:tabs>
      <w:snapToGrid w:val="0"/>
      <w:jc w:val="left"/>
    </w:pPr>
    <w:rPr>
      <w:sz w:val="18"/>
    </w:rPr>
  </w:style>
  <w:style w:type="paragraph" w:styleId="10">
    <w:name w:val="header"/>
    <w:basedOn w:val="1"/>
    <w:link w:val="22"/>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autoRedefine/>
    <w:qFormat/>
    <w:uiPriority w:val="99"/>
    <w:pPr>
      <w:spacing w:beforeAutospacing="1" w:afterAutospacing="1"/>
      <w:jc w:val="left"/>
    </w:pPr>
    <w:rPr>
      <w:kern w:val="0"/>
      <w:sz w:val="24"/>
    </w:rPr>
  </w:style>
  <w:style w:type="paragraph" w:styleId="12">
    <w:name w:val="Body Text First Indent 2"/>
    <w:basedOn w:val="8"/>
    <w:autoRedefine/>
    <w:qFormat/>
    <w:locked/>
    <w:uiPriority w:val="0"/>
    <w:pPr>
      <w:spacing w:after="0"/>
      <w:ind w:left="0" w:leftChars="0" w:firstLine="420" w:firstLineChars="200"/>
    </w:pPr>
    <w:rPr>
      <w:kern w:val="0"/>
    </w:rPr>
  </w:style>
  <w:style w:type="table" w:styleId="14">
    <w:name w:val="Table Grid"/>
    <w:basedOn w:val="13"/>
    <w:autoRedefine/>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6">
    <w:name w:val="Char"/>
    <w:basedOn w:val="1"/>
    <w:link w:val="15"/>
    <w:autoRedefine/>
    <w:qFormat/>
    <w:uiPriority w:val="0"/>
    <w:pPr>
      <w:spacing w:line="360" w:lineRule="auto"/>
    </w:pPr>
    <w:rPr>
      <w:rFonts w:ascii="宋体" w:hAnsi="宋体" w:cs="Times New Roman"/>
      <w:b/>
      <w:sz w:val="28"/>
      <w:szCs w:val="28"/>
    </w:rPr>
  </w:style>
  <w:style w:type="character" w:styleId="17">
    <w:name w:val="Strong"/>
    <w:basedOn w:val="15"/>
    <w:autoRedefine/>
    <w:qFormat/>
    <w:uiPriority w:val="99"/>
    <w:rPr>
      <w:rFonts w:cs="Times New Roman"/>
      <w:bCs/>
    </w:rPr>
  </w:style>
  <w:style w:type="character" w:styleId="18">
    <w:name w:val="page number"/>
    <w:basedOn w:val="15"/>
    <w:autoRedefine/>
    <w:qFormat/>
    <w:locked/>
    <w:uiPriority w:val="0"/>
  </w:style>
  <w:style w:type="paragraph" w:customStyle="1" w:styleId="19">
    <w:name w:val="Body Text First Indent1"/>
    <w:basedOn w:val="7"/>
    <w:autoRedefine/>
    <w:qFormat/>
    <w:uiPriority w:val="99"/>
    <w:pPr>
      <w:ind w:firstLine="420" w:firstLineChars="100"/>
    </w:pPr>
    <w:rPr>
      <w:rFonts w:ascii="Times New Roman" w:hAnsi="Times New Roman"/>
    </w:rPr>
  </w:style>
  <w:style w:type="character" w:customStyle="1" w:styleId="20">
    <w:name w:val="Comment Text Char"/>
    <w:basedOn w:val="15"/>
    <w:link w:val="6"/>
    <w:autoRedefine/>
    <w:semiHidden/>
    <w:qFormat/>
    <w:locked/>
    <w:uiPriority w:val="99"/>
    <w:rPr>
      <w:rFonts w:cs="Times New Roman"/>
      <w:sz w:val="24"/>
      <w:szCs w:val="24"/>
    </w:rPr>
  </w:style>
  <w:style w:type="character" w:customStyle="1" w:styleId="21">
    <w:name w:val="Footer Char"/>
    <w:basedOn w:val="15"/>
    <w:link w:val="9"/>
    <w:autoRedefine/>
    <w:semiHidden/>
    <w:qFormat/>
    <w:locked/>
    <w:uiPriority w:val="99"/>
    <w:rPr>
      <w:rFonts w:cs="Times New Roman"/>
      <w:sz w:val="18"/>
      <w:szCs w:val="18"/>
    </w:rPr>
  </w:style>
  <w:style w:type="character" w:customStyle="1" w:styleId="22">
    <w:name w:val="Header Char"/>
    <w:basedOn w:val="15"/>
    <w:link w:val="10"/>
    <w:autoRedefine/>
    <w:semiHidden/>
    <w:qFormat/>
    <w:locked/>
    <w:uiPriority w:val="99"/>
    <w:rPr>
      <w:rFonts w:cs="Times New Roman"/>
      <w:sz w:val="18"/>
      <w:szCs w:val="18"/>
    </w:rPr>
  </w:style>
  <w:style w:type="paragraph" w:customStyle="1" w:styleId="23">
    <w:name w:val="p0"/>
    <w:basedOn w:val="1"/>
    <w:autoRedefine/>
    <w:qFormat/>
    <w:uiPriority w:val="99"/>
    <w:pPr>
      <w:widowControl/>
    </w:pPr>
    <w:rPr>
      <w:rFonts w:cs="宋体"/>
      <w:kern w:val="0"/>
      <w:szCs w:val="32"/>
    </w:rPr>
  </w:style>
  <w:style w:type="paragraph" w:customStyle="1" w:styleId="24">
    <w:name w:val="TableOfAuthoring"/>
    <w:basedOn w:val="1"/>
    <w:next w:val="1"/>
    <w:autoRedefine/>
    <w:qFormat/>
    <w:uiPriority w:val="0"/>
    <w:pPr>
      <w:suppressAutoHyphens/>
      <w:ind w:left="420" w:leftChars="200"/>
      <w:textAlignment w:val="baseline"/>
    </w:pPr>
    <w:rPr>
      <w:rFonts w:ascii="Calibri" w:hAnsi="Calibri" w:cs="Calibri"/>
    </w:rPr>
  </w:style>
  <w:style w:type="paragraph" w:customStyle="1" w:styleId="25">
    <w:name w:val="_Style 5"/>
    <w:basedOn w:val="1"/>
    <w:autoRedefine/>
    <w:qFormat/>
    <w:uiPriority w:val="0"/>
    <w:pPr>
      <w:adjustRightInd w:val="0"/>
      <w:spacing w:line="360" w:lineRule="atLeast"/>
      <w:textAlignment w:val="baseline"/>
    </w:pPr>
    <w:rPr>
      <w:rFonts w:ascii="Times New Roman" w:hAnsi="Times New Roman"/>
      <w:sz w:val="32"/>
    </w:rPr>
  </w:style>
  <w:style w:type="paragraph" w:customStyle="1" w:styleId="26">
    <w:name w:val="样式 行距: 1.5 倍行距"/>
    <w:autoRedefine/>
    <w:qFormat/>
    <w:uiPriority w:val="0"/>
    <w:pPr>
      <w:widowControl w:val="0"/>
      <w:spacing w:line="360" w:lineRule="auto"/>
      <w:ind w:left="851" w:hanging="431"/>
      <w:jc w:val="left"/>
    </w:pPr>
    <w:rPr>
      <w:rFonts w:ascii="Calibri" w:hAnsi="Calibri" w:eastAsia="宋体" w:cs="宋体"/>
      <w:kern w:val="2"/>
      <w:sz w:val="28"/>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2022-11-18T05:15:00Z</dcterms:created>
  <dc:creator>Administrator</dc:creator>
  <cp:lastModifiedBy>时光星噬</cp:lastModifiedBy>
  <dcterms:modified xsi:type="dcterms:W3CDTF">2024-01-03T01:35:38Z</dcterms:modified>
  <dc:title>淮南市人民政府办公室</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1D0595A377824C92B86C8AA681A18D8D_13</vt:lpwstr>
  </property>
</Properties>
</file>